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D" w:rsidRDefault="003834AD" w:rsidP="00D90CEF">
      <w:pPr>
        <w:spacing w:after="0" w:line="240" w:lineRule="auto"/>
        <w:ind w:left="576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NTA</w:t>
      </w:r>
    </w:p>
    <w:p w:rsidR="003834AD" w:rsidRDefault="003834AD" w:rsidP="00D90CE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Švenčionių Zigmo Žemaičio</w:t>
      </w:r>
    </w:p>
    <w:p w:rsidR="003834AD" w:rsidRDefault="003834AD" w:rsidP="00D90CE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gimnazijos direktoriaus</w:t>
      </w:r>
    </w:p>
    <w:p w:rsidR="003834AD" w:rsidRDefault="003834AD" w:rsidP="00D90CE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7 m"/>
        </w:smartTagPr>
        <w:r>
          <w:rPr>
            <w:rFonts w:ascii="Times New Roman" w:hAnsi="Times New Roman"/>
            <w:color w:val="000000"/>
            <w:sz w:val="24"/>
            <w:szCs w:val="24"/>
          </w:rPr>
          <w:t>2017 m</w:t>
        </w:r>
      </w:smartTag>
      <w:r>
        <w:rPr>
          <w:rFonts w:ascii="Times New Roman" w:hAnsi="Times New Roman"/>
          <w:color w:val="000000"/>
          <w:sz w:val="24"/>
          <w:szCs w:val="24"/>
        </w:rPr>
        <w:t>. vasario 7 d. įsakymu</w:t>
      </w:r>
    </w:p>
    <w:p w:rsidR="003834AD" w:rsidRDefault="003834AD" w:rsidP="00D90CEF">
      <w:pPr>
        <w:spacing w:after="0" w:line="240" w:lineRule="auto"/>
        <w:ind w:left="4320" w:right="-2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Nr. V-24</w:t>
      </w:r>
    </w:p>
    <w:p w:rsidR="003834AD" w:rsidRDefault="003834AD" w:rsidP="00D90CE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3834AD" w:rsidRDefault="003834AD" w:rsidP="0063313E">
      <w:pPr>
        <w:spacing w:after="0" w:line="240" w:lineRule="auto"/>
        <w:ind w:left="3600" w:right="938" w:firstLine="720"/>
        <w:rPr>
          <w:rFonts w:ascii="Times New Roman" w:hAnsi="Times New Roman"/>
          <w:color w:val="000000"/>
          <w:sz w:val="24"/>
          <w:szCs w:val="24"/>
        </w:rPr>
      </w:pPr>
    </w:p>
    <w:p w:rsidR="003834AD" w:rsidRPr="0063313E" w:rsidRDefault="003834AD" w:rsidP="0063313E">
      <w:pPr>
        <w:spacing w:after="0" w:line="240" w:lineRule="auto"/>
        <w:ind w:left="3600" w:right="938" w:firstLine="720"/>
        <w:rPr>
          <w:rFonts w:ascii="Times New Roman" w:hAnsi="Times New Roman"/>
          <w:color w:val="000000"/>
          <w:sz w:val="24"/>
          <w:szCs w:val="24"/>
        </w:rPr>
      </w:pPr>
    </w:p>
    <w:p w:rsidR="003834AD" w:rsidRDefault="003834AD" w:rsidP="003F1A78">
      <w:pPr>
        <w:spacing w:after="0" w:line="240" w:lineRule="auto"/>
        <w:ind w:left="1217" w:right="1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SOCIALINIO PEDAGOGO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331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34AD" w:rsidRPr="0063313E" w:rsidRDefault="003834AD" w:rsidP="003F1A78">
      <w:pPr>
        <w:spacing w:after="0" w:line="240" w:lineRule="auto"/>
        <w:ind w:left="1217" w:right="1150"/>
        <w:jc w:val="center"/>
        <w:rPr>
          <w:rFonts w:ascii="Times New Roman" w:hAnsi="Times New Roman"/>
          <w:sz w:val="24"/>
          <w:szCs w:val="24"/>
        </w:rPr>
      </w:pPr>
    </w:p>
    <w:p w:rsidR="003834AD" w:rsidRPr="0063313E" w:rsidRDefault="003834AD" w:rsidP="0063313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3313E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3834AD" w:rsidRPr="0063313E" w:rsidRDefault="003834AD" w:rsidP="0063313E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PAREIGYBĖ</w:t>
      </w:r>
    </w:p>
    <w:p w:rsidR="003834AD" w:rsidRPr="0063313E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1.</w:t>
      </w:r>
      <w:r w:rsidRPr="003F1A7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 xml:space="preserve">Švenčionių Zigmo Žemaičio gimnazijos socialinio pedagogo </w:t>
      </w:r>
      <w:r w:rsidRPr="003F1A78">
        <w:rPr>
          <w:rFonts w:ascii="Times New Roman" w:hAnsi="Times New Roman"/>
          <w:color w:val="000000"/>
          <w:spacing w:val="21"/>
          <w:sz w:val="24"/>
          <w:szCs w:val="24"/>
        </w:rPr>
        <w:t xml:space="preserve">pareigybė 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ra</w:t>
      </w:r>
      <w:r w:rsidRPr="003F1A78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priskiria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F1A78">
        <w:rPr>
          <w:rFonts w:ascii="Times New Roman" w:hAnsi="Times New Roman"/>
          <w:sz w:val="24"/>
          <w:szCs w:val="24"/>
        </w:rPr>
        <w:t>p</w:t>
      </w:r>
      <w:r w:rsidRPr="003F1A78">
        <w:rPr>
          <w:rFonts w:ascii="Times New Roman" w:hAnsi="Times New Roman"/>
          <w:spacing w:val="2"/>
          <w:sz w:val="24"/>
          <w:szCs w:val="24"/>
        </w:rPr>
        <w:t>a</w:t>
      </w:r>
      <w:r w:rsidRPr="003F1A78">
        <w:rPr>
          <w:rFonts w:ascii="Times New Roman" w:hAnsi="Times New Roman"/>
          <w:sz w:val="24"/>
          <w:szCs w:val="24"/>
        </w:rPr>
        <w:t>r</w:t>
      </w:r>
      <w:r w:rsidRPr="003F1A78">
        <w:rPr>
          <w:rFonts w:ascii="Times New Roman" w:hAnsi="Times New Roman"/>
          <w:spacing w:val="-1"/>
          <w:sz w:val="24"/>
          <w:szCs w:val="24"/>
        </w:rPr>
        <w:t>e</w:t>
      </w:r>
      <w:r w:rsidRPr="003F1A78">
        <w:rPr>
          <w:rFonts w:ascii="Times New Roman" w:hAnsi="Times New Roman"/>
          <w:spacing w:val="2"/>
          <w:sz w:val="24"/>
          <w:szCs w:val="24"/>
        </w:rPr>
        <w:t>ig</w:t>
      </w:r>
      <w:r w:rsidRPr="003F1A78">
        <w:rPr>
          <w:rFonts w:ascii="Times New Roman" w:hAnsi="Times New Roman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sz w:val="24"/>
          <w:szCs w:val="24"/>
        </w:rPr>
        <w:t>b</w:t>
      </w:r>
      <w:r w:rsidRPr="003F1A78">
        <w:rPr>
          <w:rFonts w:ascii="Times New Roman" w:hAnsi="Times New Roman"/>
          <w:spacing w:val="-1"/>
          <w:sz w:val="24"/>
          <w:szCs w:val="24"/>
        </w:rPr>
        <w:t>ių</w:t>
      </w:r>
      <w:r w:rsidRPr="003F1A78">
        <w:rPr>
          <w:rFonts w:ascii="Times New Roman" w:hAnsi="Times New Roman"/>
          <w:sz w:val="24"/>
          <w:szCs w:val="24"/>
        </w:rPr>
        <w:t>, ku</w:t>
      </w:r>
      <w:r w:rsidRPr="003F1A78">
        <w:rPr>
          <w:rFonts w:ascii="Times New Roman" w:hAnsi="Times New Roman"/>
          <w:spacing w:val="1"/>
          <w:sz w:val="24"/>
          <w:szCs w:val="24"/>
        </w:rPr>
        <w:t>r</w:t>
      </w:r>
      <w:r w:rsidRPr="003F1A78">
        <w:rPr>
          <w:rFonts w:ascii="Times New Roman" w:hAnsi="Times New Roman"/>
          <w:sz w:val="24"/>
          <w:szCs w:val="24"/>
        </w:rPr>
        <w:t>ioms bū</w:t>
      </w:r>
      <w:r w:rsidRPr="003F1A78">
        <w:rPr>
          <w:rFonts w:ascii="Times New Roman" w:hAnsi="Times New Roman"/>
          <w:spacing w:val="1"/>
          <w:sz w:val="24"/>
          <w:szCs w:val="24"/>
        </w:rPr>
        <w:t>t</w:t>
      </w:r>
      <w:r w:rsidRPr="003F1A78">
        <w:rPr>
          <w:rFonts w:ascii="Times New Roman" w:hAnsi="Times New Roman"/>
          <w:sz w:val="24"/>
          <w:szCs w:val="24"/>
        </w:rPr>
        <w:t>inas ne žemes</w:t>
      </w:r>
      <w:r w:rsidRPr="003F1A78">
        <w:rPr>
          <w:rFonts w:ascii="Times New Roman" w:hAnsi="Times New Roman"/>
          <w:spacing w:val="1"/>
          <w:sz w:val="24"/>
          <w:szCs w:val="24"/>
        </w:rPr>
        <w:t>n</w:t>
      </w:r>
      <w:r w:rsidRPr="003F1A78">
        <w:rPr>
          <w:rFonts w:ascii="Times New Roman" w:hAnsi="Times New Roman"/>
          <w:sz w:val="24"/>
          <w:szCs w:val="24"/>
        </w:rPr>
        <w:t>is</w:t>
      </w:r>
      <w:r w:rsidRPr="003F1A7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k</w:t>
      </w:r>
      <w:r w:rsidRPr="003F1A78">
        <w:rPr>
          <w:rFonts w:ascii="Times New Roman" w:hAnsi="Times New Roman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sz w:val="24"/>
          <w:szCs w:val="24"/>
        </w:rPr>
        <w:t>ip aukšt</w:t>
      </w:r>
      <w:r w:rsidRPr="003F1A78">
        <w:rPr>
          <w:rFonts w:ascii="Times New Roman" w:hAnsi="Times New Roman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sz w:val="24"/>
          <w:szCs w:val="24"/>
        </w:rPr>
        <w:t>sis iš</w:t>
      </w:r>
      <w:r w:rsidRPr="003F1A78">
        <w:rPr>
          <w:rFonts w:ascii="Times New Roman" w:hAnsi="Times New Roman"/>
          <w:spacing w:val="1"/>
          <w:sz w:val="24"/>
          <w:szCs w:val="24"/>
        </w:rPr>
        <w:t>s</w:t>
      </w:r>
      <w:r w:rsidRPr="003F1A78">
        <w:rPr>
          <w:rFonts w:ascii="Times New Roman" w:hAnsi="Times New Roman"/>
          <w:sz w:val="24"/>
          <w:szCs w:val="24"/>
        </w:rPr>
        <w:t>ilavin</w:t>
      </w:r>
      <w:r w:rsidRPr="003F1A78">
        <w:rPr>
          <w:rFonts w:ascii="Times New Roman" w:hAnsi="Times New Roman"/>
          <w:spacing w:val="-1"/>
          <w:sz w:val="24"/>
          <w:szCs w:val="24"/>
        </w:rPr>
        <w:t>i</w:t>
      </w:r>
      <w:r w:rsidRPr="003F1A78">
        <w:rPr>
          <w:rFonts w:ascii="Times New Roman" w:hAnsi="Times New Roman"/>
          <w:sz w:val="24"/>
          <w:szCs w:val="24"/>
        </w:rPr>
        <w:t>mas, grupei.</w:t>
      </w: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2.</w:t>
      </w:r>
      <w:r w:rsidRPr="003F1A7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F1A78">
        <w:rPr>
          <w:rFonts w:ascii="Times New Roman" w:hAnsi="Times New Roman"/>
          <w:color w:val="000000"/>
          <w:sz w:val="24"/>
          <w:szCs w:val="24"/>
        </w:rPr>
        <w:t>ar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3F1A78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3F1A78">
        <w:rPr>
          <w:rFonts w:ascii="Times New Roman" w:hAnsi="Times New Roman"/>
          <w:color w:val="000000"/>
          <w:sz w:val="24"/>
          <w:szCs w:val="24"/>
        </w:rPr>
        <w:t>is: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socialinis pedagogas priskiri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mas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 xml:space="preserve"> l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46"/>
          <w:sz w:val="24"/>
          <w:szCs w:val="24"/>
        </w:rPr>
        <w:t>o</w:t>
      </w:r>
      <w:r w:rsidRPr="003F1A78">
        <w:rPr>
          <w:rFonts w:ascii="Times New Roman" w:hAnsi="Times New Roman"/>
          <w:color w:val="000000"/>
          <w:sz w:val="24"/>
          <w:szCs w:val="24"/>
        </w:rPr>
        <w:t>parei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1A78">
        <w:rPr>
          <w:rFonts w:ascii="Times New Roman" w:hAnsi="Times New Roman"/>
          <w:color w:val="000000"/>
          <w:sz w:val="24"/>
          <w:szCs w:val="24"/>
        </w:rPr>
        <w:t>ei.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3.</w:t>
      </w:r>
      <w:r w:rsidRPr="003F1A7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3F1A78">
        <w:rPr>
          <w:rFonts w:ascii="Times New Roman" w:hAnsi="Times New Roman"/>
          <w:color w:val="000000"/>
          <w:sz w:val="24"/>
          <w:szCs w:val="24"/>
        </w:rPr>
        <w:t>ar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3F1A78">
        <w:rPr>
          <w:rFonts w:ascii="Times New Roman" w:hAnsi="Times New Roman"/>
          <w:color w:val="000000"/>
          <w:sz w:val="24"/>
          <w:szCs w:val="24"/>
        </w:rPr>
        <w:t>ės</w:t>
      </w:r>
      <w:r w:rsidRPr="003F1A78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paskirtis:</w:t>
      </w:r>
      <w:r w:rsidRPr="003F1A78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4.</w:t>
      </w:r>
      <w:r w:rsidRPr="003F1A7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Pav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ldumas: 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 xml:space="preserve">socialinis pedagogas </w:t>
      </w:r>
      <w:r w:rsidRPr="003F1A78">
        <w:rPr>
          <w:rFonts w:ascii="Times New Roman" w:hAnsi="Times New Roman"/>
          <w:color w:val="000000"/>
          <w:sz w:val="24"/>
          <w:szCs w:val="24"/>
        </w:rPr>
        <w:t>p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3F1A78">
        <w:rPr>
          <w:rFonts w:ascii="Times New Roman" w:hAnsi="Times New Roman"/>
          <w:color w:val="000000"/>
          <w:sz w:val="24"/>
          <w:szCs w:val="24"/>
        </w:rPr>
        <w:t>aldus gimnazijos direktoriui (apie netinkamus mokinių elgesio atvejus informuoja direktorių nedelsiant, apie mokinių elgesio problemas ir vykdytas poveikio priemo</w:t>
      </w:r>
      <w:r>
        <w:rPr>
          <w:rFonts w:ascii="Times New Roman" w:hAnsi="Times New Roman"/>
          <w:color w:val="000000"/>
          <w:sz w:val="24"/>
          <w:szCs w:val="24"/>
        </w:rPr>
        <w:t>nes atsiskaito kartą per mėnesį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– direkcinių pasitarimų metu, už metų veiklą – mokslo metų pabaigoje pateikia veiklos ir savianalizės ataskaitas).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</w:pP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3F1A78">
        <w:rPr>
          <w:rFonts w:ascii="Times New Roman" w:hAnsi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3834AD" w:rsidRPr="003F1A78" w:rsidRDefault="003834AD" w:rsidP="00D90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A7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3F1A7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F1A7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AVIMAI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PAREI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EINAN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M</w:t>
      </w:r>
      <w:r w:rsidRPr="003F1A78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DARBUO</w:t>
      </w:r>
      <w:r w:rsidRPr="003F1A78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OJUI</w:t>
      </w:r>
    </w:p>
    <w:p w:rsidR="003834AD" w:rsidRPr="003F1A78" w:rsidRDefault="003834AD" w:rsidP="00D90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5.</w:t>
      </w:r>
      <w:r w:rsidRPr="003F1A7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Socialinio pedagogo kvali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3F1A78">
        <w:rPr>
          <w:rFonts w:ascii="Times New Roman" w:hAnsi="Times New Roman"/>
          <w:color w:val="000000"/>
          <w:sz w:val="24"/>
          <w:szCs w:val="24"/>
        </w:rPr>
        <w:t>ikacijai keliami r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3F1A78">
        <w:rPr>
          <w:rFonts w:ascii="Times New Roman" w:hAnsi="Times New Roman"/>
          <w:color w:val="000000"/>
          <w:sz w:val="24"/>
          <w:szCs w:val="24"/>
        </w:rPr>
        <w:t>ikal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v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z w:val="24"/>
          <w:szCs w:val="24"/>
        </w:rPr>
        <w:t>mai:</w:t>
      </w:r>
    </w:p>
    <w:p w:rsidR="003834AD" w:rsidRPr="003F1A78" w:rsidRDefault="003834AD" w:rsidP="00D90C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A78">
        <w:rPr>
          <w:rFonts w:ascii="Times New Roman" w:hAnsi="Times New Roman"/>
          <w:sz w:val="24"/>
          <w:szCs w:val="24"/>
        </w:rPr>
        <w:t>5.1. įgytas aukštasis išsilavinimas ir socialinio pedagogo kvalifikacija;</w:t>
      </w:r>
    </w:p>
    <w:p w:rsidR="003834AD" w:rsidRPr="003F1A78" w:rsidRDefault="003834AD" w:rsidP="00D90C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A78">
        <w:rPr>
          <w:rFonts w:ascii="Times New Roman" w:hAnsi="Times New Roman"/>
          <w:sz w:val="24"/>
          <w:szCs w:val="24"/>
        </w:rPr>
        <w:t>5.2. įgytas socialinės pedagogikos  kvalifikacinis laipsnis (profesinio bakalauro, bakalauro, magistro) ir pedagogo ar socialinio pedagogo kvalifikacija;</w:t>
      </w:r>
    </w:p>
    <w:p w:rsidR="003834AD" w:rsidRPr="003F1A78" w:rsidRDefault="003834AD" w:rsidP="00D90C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A78">
        <w:rPr>
          <w:rFonts w:ascii="Times New Roman" w:hAnsi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:rsidR="003834AD" w:rsidRPr="003F1A78" w:rsidRDefault="003834AD" w:rsidP="00D90CE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1A78">
        <w:rPr>
          <w:rFonts w:ascii="Times New Roman" w:hAnsi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ne mažiau kaip 7</w:t>
      </w:r>
      <w:r w:rsidRPr="003F1A78">
        <w:rPr>
          <w:rFonts w:ascii="Times New Roman" w:hAnsi="Times New Roman"/>
          <w:sz w:val="24"/>
          <w:szCs w:val="24"/>
        </w:rPr>
        <w:t>0% darbo laiko skiriama darbui su vaikais gimnazijoje, mokytojų, klasės auklėtojų konsultavimui; kitas darbo laikas skiriamas vaikų lankymui namuose, konsultacijoms su kitais specialistais, tiriamajam ir organizaciniam darbui, kuris gali būti atliekamas ir už gimnazijos ribų.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6.</w:t>
      </w:r>
      <w:r w:rsidRPr="003F1A7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Socialinis pedagogas turi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3F1A78">
        <w:rPr>
          <w:rFonts w:ascii="Times New Roman" w:hAnsi="Times New Roman"/>
          <w:color w:val="000000"/>
          <w:sz w:val="24"/>
          <w:szCs w:val="24"/>
        </w:rPr>
        <w:t>in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ir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3F1A78">
        <w:rPr>
          <w:rFonts w:ascii="Times New Roman" w:hAnsi="Times New Roman"/>
          <w:color w:val="000000"/>
          <w:sz w:val="24"/>
          <w:szCs w:val="24"/>
        </w:rPr>
        <w:t>man</w:t>
      </w:r>
      <w:r w:rsidRPr="003F1A78">
        <w:rPr>
          <w:rFonts w:ascii="Times New Roman" w:hAnsi="Times New Roman"/>
          <w:color w:val="000000"/>
          <w:spacing w:val="-8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ti </w:t>
      </w:r>
      <w:r w:rsidRPr="003F1A78">
        <w:rPr>
          <w:rFonts w:ascii="Times New Roman" w:hAnsi="Times New Roman"/>
          <w:sz w:val="24"/>
          <w:szCs w:val="24"/>
        </w:rPr>
        <w:t>socialinės pedagoginės pagalbos teikimą.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</w:t>
      </w:r>
      <w:r w:rsidRPr="003F1A78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Socialinis pedagogas pri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lo vadov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utis: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pacing w:val="-2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7.1.</w:t>
      </w:r>
      <w:r w:rsidRPr="003F1A7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Tarptautiniais vaikų teises ir interesus reglamentuojančiais dokumentais;</w:t>
      </w:r>
      <w:r w:rsidRPr="003F1A7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7.2. Lietuvos Respublikos Konstitucija,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pacing w:val="-2"/>
          <w:sz w:val="24"/>
          <w:szCs w:val="24"/>
        </w:rPr>
        <w:t>7.3. L</w:t>
      </w:r>
      <w:r w:rsidRPr="003F1A78">
        <w:rPr>
          <w:rFonts w:ascii="Times New Roman" w:hAnsi="Times New Roman"/>
          <w:sz w:val="24"/>
          <w:szCs w:val="24"/>
        </w:rPr>
        <w:t>ietuvos Respublikos įsta</w:t>
      </w:r>
      <w:r w:rsidRPr="003F1A78">
        <w:rPr>
          <w:rFonts w:ascii="Times New Roman" w:hAnsi="Times New Roman"/>
          <w:spacing w:val="3"/>
          <w:sz w:val="24"/>
          <w:szCs w:val="24"/>
        </w:rPr>
        <w:t>t</w:t>
      </w:r>
      <w:r w:rsidRPr="003F1A78">
        <w:rPr>
          <w:rFonts w:ascii="Times New Roman" w:hAnsi="Times New Roman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sz w:val="24"/>
          <w:szCs w:val="24"/>
        </w:rPr>
        <w:t>mais ir</w:t>
      </w:r>
      <w:r w:rsidRPr="003F1A7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poįs</w:t>
      </w:r>
      <w:r w:rsidRPr="003F1A78">
        <w:rPr>
          <w:rFonts w:ascii="Times New Roman" w:hAnsi="Times New Roman"/>
          <w:spacing w:val="1"/>
          <w:sz w:val="24"/>
          <w:szCs w:val="24"/>
        </w:rPr>
        <w:t>t</w:t>
      </w:r>
      <w:r w:rsidRPr="003F1A78">
        <w:rPr>
          <w:rFonts w:ascii="Times New Roman" w:hAnsi="Times New Roman"/>
          <w:sz w:val="24"/>
          <w:szCs w:val="24"/>
        </w:rPr>
        <w:t>a</w:t>
      </w:r>
      <w:r w:rsidRPr="003F1A78">
        <w:rPr>
          <w:rFonts w:ascii="Times New Roman" w:hAnsi="Times New Roman"/>
          <w:spacing w:val="4"/>
          <w:sz w:val="24"/>
          <w:szCs w:val="24"/>
        </w:rPr>
        <w:t>t</w:t>
      </w:r>
      <w:r w:rsidRPr="003F1A78">
        <w:rPr>
          <w:rFonts w:ascii="Times New Roman" w:hAnsi="Times New Roman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sz w:val="24"/>
          <w:szCs w:val="24"/>
        </w:rPr>
        <w:t>miniais aktais;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7.4.</w:t>
      </w:r>
      <w:r w:rsidRPr="003F1A7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F1A78">
        <w:rPr>
          <w:rFonts w:ascii="Times New Roman" w:hAnsi="Times New Roman"/>
          <w:spacing w:val="-2"/>
          <w:sz w:val="24"/>
          <w:szCs w:val="24"/>
        </w:rPr>
        <w:t>L</w:t>
      </w:r>
      <w:r w:rsidRPr="003F1A78">
        <w:rPr>
          <w:rFonts w:ascii="Times New Roman" w:hAnsi="Times New Roman"/>
          <w:sz w:val="24"/>
          <w:szCs w:val="24"/>
        </w:rPr>
        <w:t>ietuvos</w:t>
      </w:r>
      <w:r w:rsidRPr="003F1A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Respublikos</w:t>
      </w:r>
      <w:r w:rsidRPr="003F1A7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V</w:t>
      </w:r>
      <w:r w:rsidRPr="003F1A78">
        <w:rPr>
          <w:rFonts w:ascii="Times New Roman" w:hAnsi="Times New Roman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sz w:val="24"/>
          <w:szCs w:val="24"/>
        </w:rPr>
        <w:t>riau</w:t>
      </w:r>
      <w:r w:rsidRPr="003F1A78">
        <w:rPr>
          <w:rFonts w:ascii="Times New Roman" w:hAnsi="Times New Roman"/>
          <w:spacing w:val="5"/>
          <w:sz w:val="24"/>
          <w:szCs w:val="24"/>
        </w:rPr>
        <w:t>s</w:t>
      </w:r>
      <w:r w:rsidRPr="003F1A78">
        <w:rPr>
          <w:rFonts w:ascii="Times New Roman" w:hAnsi="Times New Roman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spacing w:val="1"/>
          <w:sz w:val="24"/>
          <w:szCs w:val="24"/>
        </w:rPr>
        <w:t>b</w:t>
      </w:r>
      <w:r w:rsidRPr="003F1A78">
        <w:rPr>
          <w:rFonts w:ascii="Times New Roman" w:hAnsi="Times New Roman"/>
          <w:sz w:val="24"/>
          <w:szCs w:val="24"/>
        </w:rPr>
        <w:t>ės</w:t>
      </w:r>
      <w:r w:rsidRPr="003F1A7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nutarim</w:t>
      </w:r>
      <w:r w:rsidRPr="003F1A78">
        <w:rPr>
          <w:rFonts w:ascii="Times New Roman" w:hAnsi="Times New Roman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sz w:val="24"/>
          <w:szCs w:val="24"/>
        </w:rPr>
        <w:t xml:space="preserve">is, 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7.5. gimnazijos nuostatais;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7.6. etikos principais;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7.7.</w:t>
      </w:r>
      <w:r w:rsidRPr="003F1A7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vidaus </w:t>
      </w:r>
      <w:r w:rsidRPr="003F1A78">
        <w:rPr>
          <w:rFonts w:ascii="Times New Roman" w:hAnsi="Times New Roman"/>
          <w:color w:val="000000"/>
          <w:sz w:val="24"/>
          <w:szCs w:val="24"/>
        </w:rPr>
        <w:t>darbo tv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rkos t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kl</w:t>
      </w:r>
      <w:r w:rsidRPr="003F1A78">
        <w:rPr>
          <w:rFonts w:ascii="Times New Roman" w:hAnsi="Times New Roman"/>
          <w:color w:val="000000"/>
          <w:sz w:val="24"/>
          <w:szCs w:val="24"/>
        </w:rPr>
        <w:t>ėmi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7.8.</w:t>
      </w:r>
      <w:r w:rsidRPr="003F1A7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darbo sut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rtimi;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7.9.</w:t>
      </w:r>
      <w:r w:rsidRPr="003F1A7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šiuo par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3F1A78">
        <w:rPr>
          <w:rFonts w:ascii="Times New Roman" w:hAnsi="Times New Roman"/>
          <w:color w:val="000000"/>
          <w:spacing w:val="3"/>
          <w:sz w:val="24"/>
          <w:szCs w:val="24"/>
        </w:rPr>
        <w:t>g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b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F1A78">
        <w:rPr>
          <w:rFonts w:ascii="Times New Roman" w:hAnsi="Times New Roman"/>
          <w:color w:val="000000"/>
          <w:sz w:val="24"/>
          <w:szCs w:val="24"/>
        </w:rPr>
        <w:t>s apra</w:t>
      </w:r>
      <w:r w:rsidRPr="003F1A78"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F1A78">
        <w:rPr>
          <w:rFonts w:ascii="Times New Roman" w:hAnsi="Times New Roman"/>
          <w:color w:val="000000"/>
          <w:sz w:val="24"/>
          <w:szCs w:val="24"/>
        </w:rPr>
        <w:t>;</w:t>
      </w: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7.10.</w:t>
      </w:r>
      <w:r w:rsidRPr="003F1A7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kitais</w:t>
      </w:r>
      <w:r w:rsidRPr="003F1A78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gimnazijos</w:t>
      </w:r>
      <w:r w:rsidRPr="003F1A7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lokalin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3F1A78">
        <w:rPr>
          <w:rFonts w:ascii="Times New Roman" w:hAnsi="Times New Roman"/>
          <w:color w:val="000000"/>
          <w:sz w:val="24"/>
          <w:szCs w:val="24"/>
        </w:rPr>
        <w:t>is</w:t>
      </w:r>
      <w:r w:rsidRPr="003F1A7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dokumentais</w:t>
      </w:r>
      <w:r w:rsidRPr="003F1A78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(įsa</w:t>
      </w:r>
      <w:r w:rsidRPr="003F1A78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mais,</w:t>
      </w:r>
      <w:r w:rsidRPr="003F1A7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potva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3F1A78">
        <w:rPr>
          <w:rFonts w:ascii="Times New Roman" w:hAnsi="Times New Roman"/>
          <w:color w:val="000000"/>
          <w:sz w:val="24"/>
          <w:szCs w:val="24"/>
        </w:rPr>
        <w:t>kiais,</w:t>
      </w:r>
      <w:r w:rsidRPr="003F1A78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nur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mais, tai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klėmis ir p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n.).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3834AD" w:rsidRPr="003F1A78" w:rsidRDefault="003834AD" w:rsidP="00D90C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EIGAS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EINANČIO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BUOTOJO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1A78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 w:rsidRPr="003F1A7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3F1A78">
        <w:rPr>
          <w:rFonts w:ascii="Times New Roman" w:hAnsi="Times New Roman"/>
          <w:b/>
          <w:bCs/>
          <w:color w:val="000000"/>
          <w:sz w:val="24"/>
          <w:szCs w:val="24"/>
        </w:rPr>
        <w:t>CIJOS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8. Socialinis pedagogas atlieka šias funkcijas:</w:t>
      </w:r>
      <w:r w:rsidRPr="003F1A78">
        <w:rPr>
          <w:rFonts w:ascii="Times New Roman" w:hAnsi="Times New Roman"/>
          <w:color w:val="0070C0"/>
          <w:sz w:val="24"/>
          <w:szCs w:val="24"/>
        </w:rPr>
        <w:t> 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part_158fba514bc0490c95c00099ef9f90c4"/>
      <w:bookmarkStart w:id="1" w:name="part_960a2c283fd448c6bb2da769c56ab0b1"/>
      <w:bookmarkEnd w:id="0"/>
      <w:bookmarkEnd w:id="1"/>
      <w:r w:rsidRPr="003F1A78">
        <w:rPr>
          <w:rFonts w:ascii="Times New Roman" w:hAnsi="Times New Roman"/>
          <w:sz w:val="24"/>
          <w:szCs w:val="24"/>
        </w:rPr>
        <w:t>8.1. įvertinimo (renka informaciją, analizuoja, daro išvadas);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2" w:name="part_2991366047df46cabbe0a871a9a38c24"/>
      <w:bookmarkEnd w:id="2"/>
      <w:r w:rsidRPr="003F1A78">
        <w:rPr>
          <w:rFonts w:ascii="Times New Roman" w:hAnsi="Times New Roman"/>
          <w:sz w:val="24"/>
          <w:szCs w:val="24"/>
        </w:rPr>
        <w:t>8.2. konsultacinę (pataria, padeda, konsultuoja);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3" w:name="part_27fa8ebb80134d39bea1228b7bb4d73f"/>
      <w:bookmarkEnd w:id="3"/>
      <w:r w:rsidRPr="003F1A78">
        <w:rPr>
          <w:rFonts w:ascii="Times New Roman" w:hAnsi="Times New Roman"/>
          <w:sz w:val="24"/>
          <w:szCs w:val="24"/>
        </w:rPr>
        <w:t>8.3. korekcinę (skatina, įgalina, padeda adaptuotis, aktyvina, mobilizuoja);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4" w:name="part_2c0d96d7ccff45e9a50c28b33865c9f5"/>
      <w:bookmarkEnd w:id="4"/>
      <w:r w:rsidRPr="003F1A78">
        <w:rPr>
          <w:rFonts w:ascii="Times New Roman" w:hAnsi="Times New Roman"/>
          <w:sz w:val="24"/>
          <w:szCs w:val="24"/>
        </w:rPr>
        <w:t>8.4. vadybinę (organizuoja, telkia, planuoja, priima sprendimus ir už juos atsako);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5" w:name="part_0e69a51f317e482599ed84f8633e0421"/>
      <w:bookmarkEnd w:id="5"/>
      <w:r w:rsidRPr="003F1A78">
        <w:rPr>
          <w:rFonts w:ascii="Times New Roman" w:hAnsi="Times New Roman"/>
          <w:sz w:val="24"/>
          <w:szCs w:val="24"/>
        </w:rPr>
        <w:t>8.5. šviečiamąją (informuoja, aiškina);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6" w:name="part_786fde33f11244bbb66a877c53ed4e95"/>
      <w:bookmarkEnd w:id="6"/>
      <w:r w:rsidRPr="003F1A78">
        <w:rPr>
          <w:rFonts w:ascii="Times New Roman" w:hAnsi="Times New Roman"/>
          <w:sz w:val="24"/>
          <w:szCs w:val="24"/>
        </w:rPr>
        <w:t>8.6. koordinacinę (palaiko ryšius, siunčia (perduoda) informaciją);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7" w:name="part_4d22fbc0ef324d38a33c0b31dd31463d"/>
      <w:bookmarkEnd w:id="7"/>
      <w:r w:rsidRPr="003F1A78">
        <w:rPr>
          <w:rFonts w:ascii="Times New Roman" w:hAnsi="Times New Roman"/>
          <w:sz w:val="24"/>
          <w:szCs w:val="24"/>
        </w:rPr>
        <w:t>8.7. prevencinę (numato neigiamus reiškinius, poelgius ir padeda jų išvengti);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8" w:name="part_40e573d745ca4f0b81bf4ea71e0db9ea"/>
      <w:bookmarkEnd w:id="8"/>
      <w:r w:rsidRPr="003F1A78">
        <w:rPr>
          <w:rFonts w:ascii="Times New Roman" w:hAnsi="Times New Roman"/>
          <w:sz w:val="24"/>
          <w:szCs w:val="24"/>
        </w:rPr>
        <w:t>8.8. teisinę (atstovauja, gina vaiko interesus);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9" w:name="part_0bb9150cd3154b34af2324d0b80f467b"/>
      <w:bookmarkEnd w:id="9"/>
      <w:r w:rsidRPr="003F1A78">
        <w:rPr>
          <w:rFonts w:ascii="Times New Roman" w:hAnsi="Times New Roman"/>
          <w:sz w:val="24"/>
          <w:szCs w:val="24"/>
        </w:rPr>
        <w:t>8.9. socialinio ugdymo;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part_d4393e511cd24e2ba9c97dcc752a06b3"/>
      <w:bookmarkEnd w:id="10"/>
      <w:r w:rsidRPr="003F1A78">
        <w:rPr>
          <w:rFonts w:ascii="Times New Roman" w:hAnsi="Times New Roman"/>
          <w:sz w:val="24"/>
          <w:szCs w:val="24"/>
        </w:rPr>
        <w:t>8.10. vadovaujasi individualaus priėjimo, lygių galimybių įtvirtinimo, konfidencialumo, vaiko apsisprendimo pripažinimo ir atsakomybės bei kompetencijos principais;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part_cd55cd1680fd4e11b2ebf37f663b972b"/>
      <w:bookmarkEnd w:id="11"/>
      <w:r w:rsidRPr="003F1A78">
        <w:rPr>
          <w:rFonts w:ascii="Times New Roman" w:hAnsi="Times New Roman"/>
          <w:sz w:val="24"/>
          <w:szCs w:val="24"/>
        </w:rPr>
        <w:t>8.11. rūpinasi vaiko gerove, saugumu siekdamas jo pozityvios integracijos ir socializacijos visuomenėje, skatindamas visavertę asmenybės raišką ir pilietinę brandą.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A78">
        <w:rPr>
          <w:rFonts w:ascii="Times New Roman" w:hAnsi="Times New Roman"/>
          <w:sz w:val="24"/>
          <w:szCs w:val="24"/>
        </w:rPr>
        <w:t>Socialinis pedagogas,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t>9.2.</w:t>
      </w:r>
      <w:r w:rsidRPr="003F1A78">
        <w:rPr>
          <w:b/>
        </w:rPr>
        <w:t xml:space="preserve"> </w:t>
      </w:r>
      <w:r w:rsidRPr="003F1A78">
        <w:rPr>
          <w:color w:val="000000"/>
        </w:rPr>
        <w:t>primena mokiniui, kuris tyčiojasi, smurtauja ar yra įtariamas tyčiojimusi, gimnazijos nuostatas ir mokinio elgesio taisykles;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t xml:space="preserve">9.3. </w:t>
      </w:r>
      <w:r w:rsidRPr="003F1A78">
        <w:rPr>
          <w:color w:val="000000"/>
        </w:rPr>
        <w:t>raštu informuoja patyrusio patyčias, smurtą mokinio klasės auklėtoją apie įtariamas ar įvykusias patyčias;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F1A78">
        <w:t>(pvz.: policiją, greitąją pagalbą ir kt.).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t>10.</w:t>
      </w:r>
      <w:r w:rsidRPr="003F1A78">
        <w:rPr>
          <w:b/>
        </w:rPr>
        <w:t xml:space="preserve"> </w:t>
      </w:r>
      <w:r w:rsidRPr="003F1A78">
        <w:t xml:space="preserve">Socialinis pedagogas, </w:t>
      </w:r>
      <w:r w:rsidRPr="003F1A78">
        <w:rPr>
          <w:color w:val="000000"/>
        </w:rPr>
        <w:t>įtaręs ar pastebėjęs patyčias kibernetinėje erdvėje arba gavęs apie jas pranešimą: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>10.1. esant galimybei išsaugo vykstančių</w:t>
      </w:r>
      <w:r>
        <w:rPr>
          <w:color w:val="000000"/>
        </w:rPr>
        <w:t xml:space="preserve"> patyčių kibernetinėje erdvėje į</w:t>
      </w:r>
      <w:r w:rsidRPr="003F1A78">
        <w:rPr>
          <w:color w:val="000000"/>
        </w:rPr>
        <w:t>rodymus ir nedelsdamas imasi reikiamų priemonių patyčioms kibernetinėje erdvėje sustabdyti;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>10.3. pagal galimybes surenka informaciją apie besityčiojančių asmenų tapatybę, dalyvių skaičių ir kitus galimai svarbius faktus;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3834AD" w:rsidRPr="003F1A78" w:rsidRDefault="003834AD" w:rsidP="00D90CEF">
      <w:pPr>
        <w:pStyle w:val="ListParagraph"/>
        <w:ind w:left="0" w:firstLine="720"/>
        <w:jc w:val="both"/>
        <w:rPr>
          <w:b/>
        </w:rPr>
      </w:pPr>
      <w:r w:rsidRPr="003F1A78">
        <w:rPr>
          <w:color w:val="000000"/>
        </w:rPr>
        <w:t xml:space="preserve">10.5. turi teisę apie patyčias kibernetinėje erdvėje pranešti </w:t>
      </w:r>
      <w:r w:rsidRPr="003F1A78">
        <w:t xml:space="preserve">Lietuvos Respublikos ryšių reguliavimo tarnybai pateikdamas pranešimą interneto svetainėje adresu </w:t>
      </w:r>
      <w:hyperlink r:id="rId6" w:history="1">
        <w:r w:rsidRPr="003F1A78">
          <w:rPr>
            <w:rStyle w:val="Hyperlink"/>
          </w:rPr>
          <w:t>www.draugiskasinternetas.lt</w:t>
        </w:r>
      </w:hyperlink>
      <w:r w:rsidRPr="003F1A78">
        <w:t xml:space="preserve">. 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11. Socialinis pedagogas atsako už: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11.1. profesionalų komandos socialinėms problemoms spręsti telkimą;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11.2. bendradarbiavimo ir demokratiškos aplinkos skatinimą;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11.3. profesinės kompetencijos nuolatinį tobulinimą.</w:t>
      </w:r>
    </w:p>
    <w:p w:rsidR="003834AD" w:rsidRPr="003F1A78" w:rsidRDefault="003834AD" w:rsidP="00D90C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  Socialiniam pedagogui gali būti taikoma drausmės, materialinė arba baudžiamoji atsakomybė, jeigu jis:</w:t>
      </w:r>
    </w:p>
    <w:p w:rsidR="003834AD" w:rsidRPr="003F1A78" w:rsidRDefault="003834AD" w:rsidP="00D90CE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12.1. aplaidžiai vykdė savo pareigas;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12.2. pažeidė darbo drausmę;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12.3. darbe girtavo, rūkė, naudojo narkotikus, amoraliai elgėsi;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12.4. grubiai, nepagarbiai elgėsi su mokiniais, jų tėvais (globėjais, rūpintojais), mokytojais;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12.5. savo veiksmais ar neveiklumu padarė gimnazijai moralinę ar materialinę žalą;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12.6. naudojo neleistinus pedagoginio, socialinio darbo metodus;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12.7. naudojo spaudimą ir sankcijas ugdytiniams, jų tėvams, mokytojams;</w:t>
      </w:r>
    </w:p>
    <w:p w:rsidR="003834AD" w:rsidRPr="003F1A78" w:rsidRDefault="003834AD" w:rsidP="00D90CE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12.8. naudojo neteisėtus pedagoginio, socialinio tyrimo metodus;</w:t>
      </w: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12.9. leido mokiniams svaigintis kvaišalais, smurtauti, tyčiotis ar kitaip neleistinai elgtis ir nesiėmė priemonių netinkamam elgesiui sustabdyti;</w:t>
      </w: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12.10. pats sukūrė nepakantumo atmosferą santykiuose su mokiniais, jų tėvais (globėjais, rūpintojais), bendruomenės nariais.</w:t>
      </w:r>
    </w:p>
    <w:p w:rsidR="003834AD" w:rsidRPr="003F1A78" w:rsidRDefault="003834AD" w:rsidP="00D90CEF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z w:val="24"/>
          <w:szCs w:val="24"/>
        </w:rPr>
        <w:t>13.</w:t>
      </w:r>
      <w:r w:rsidRPr="003F1A78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Socialinis pedagogas 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3F1A78">
        <w:rPr>
          <w:rFonts w:ascii="Times New Roman" w:hAnsi="Times New Roman"/>
          <w:color w:val="000000"/>
          <w:sz w:val="24"/>
          <w:szCs w:val="24"/>
        </w:rPr>
        <w:t>ž</w:t>
      </w:r>
      <w:r w:rsidRPr="003F1A78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darbo</w:t>
      </w:r>
      <w:r w:rsidRPr="003F1A78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d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3F1A78">
        <w:rPr>
          <w:rFonts w:ascii="Times New Roman" w:hAnsi="Times New Roman"/>
          <w:color w:val="000000"/>
          <w:sz w:val="24"/>
          <w:szCs w:val="24"/>
        </w:rPr>
        <w:t>ausmės</w:t>
      </w:r>
      <w:r w:rsidRPr="003F1A78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3F1A78">
        <w:rPr>
          <w:rFonts w:ascii="Times New Roman" w:hAnsi="Times New Roman"/>
          <w:color w:val="000000"/>
          <w:sz w:val="24"/>
          <w:szCs w:val="24"/>
        </w:rPr>
        <w:t>ažeidimus</w:t>
      </w:r>
      <w:r w:rsidRPr="003F1A78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gali</w:t>
      </w:r>
      <w:r w:rsidRPr="003F1A78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būti</w:t>
      </w:r>
      <w:r w:rsidRPr="003F1A78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tra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3F1A78">
        <w:rPr>
          <w:rFonts w:ascii="Times New Roman" w:hAnsi="Times New Roman"/>
          <w:color w:val="000000"/>
          <w:sz w:val="24"/>
          <w:szCs w:val="24"/>
        </w:rPr>
        <w:t>kiamas dr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 xml:space="preserve">usminėn 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tsako</w:t>
      </w:r>
      <w:r w:rsidRPr="003F1A78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3F1A78">
        <w:rPr>
          <w:rFonts w:ascii="Times New Roman" w:hAnsi="Times New Roman"/>
          <w:color w:val="000000"/>
          <w:sz w:val="24"/>
          <w:szCs w:val="24"/>
        </w:rPr>
        <w:t>b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3F1A78">
        <w:rPr>
          <w:rFonts w:ascii="Times New Roman" w:hAnsi="Times New Roman"/>
          <w:color w:val="000000"/>
          <w:sz w:val="24"/>
          <w:szCs w:val="24"/>
        </w:rPr>
        <w:t>. Dr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usminę nuob</w:t>
      </w:r>
      <w:r w:rsidRPr="003F1A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3F1A78">
        <w:rPr>
          <w:rFonts w:ascii="Times New Roman" w:hAnsi="Times New Roman"/>
          <w:color w:val="000000"/>
          <w:sz w:val="24"/>
          <w:szCs w:val="24"/>
        </w:rPr>
        <w:t>u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3F1A78">
        <w:rPr>
          <w:rFonts w:ascii="Times New Roman" w:hAnsi="Times New Roman"/>
          <w:color w:val="000000"/>
          <w:sz w:val="24"/>
          <w:szCs w:val="24"/>
        </w:rPr>
        <w:t>ą s</w:t>
      </w:r>
      <w:r w:rsidRPr="003F1A78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3F1A78">
        <w:rPr>
          <w:rFonts w:ascii="Times New Roman" w:hAnsi="Times New Roman"/>
          <w:color w:val="000000"/>
          <w:sz w:val="24"/>
          <w:szCs w:val="24"/>
        </w:rPr>
        <w:t>iria</w:t>
      </w:r>
      <w:r w:rsidRPr="003F1A7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3F1A78">
        <w:rPr>
          <w:rFonts w:ascii="Times New Roman" w:hAnsi="Times New Roman"/>
          <w:color w:val="000000"/>
          <w:sz w:val="24"/>
          <w:szCs w:val="24"/>
        </w:rPr>
        <w:t>gimnazijos direktorius.</w:t>
      </w:r>
    </w:p>
    <w:p w:rsidR="003834AD" w:rsidRPr="003F1A78" w:rsidRDefault="003834AD" w:rsidP="00D90CEF">
      <w:pPr>
        <w:spacing w:after="0" w:line="240" w:lineRule="auto"/>
        <w:ind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3F1A78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3F1A78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_________________</w:t>
      </w:r>
      <w:r w:rsidRPr="003F1A78">
        <w:rPr>
          <w:rFonts w:ascii="Times New Roman" w:hAnsi="Times New Roman"/>
          <w:color w:val="000000"/>
          <w:spacing w:val="-3"/>
          <w:sz w:val="24"/>
          <w:szCs w:val="24"/>
        </w:rPr>
        <w:t>_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Parengė gimnazijo</w:t>
      </w:r>
      <w:r>
        <w:rPr>
          <w:rFonts w:ascii="Times New Roman" w:hAnsi="Times New Roman"/>
          <w:sz w:val="24"/>
          <w:szCs w:val="24"/>
        </w:rPr>
        <w:t>s direktorė Rima Razmienė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Susipažinau ir sutinku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____________________________________</w:t>
      </w:r>
    </w:p>
    <w:p w:rsidR="003834AD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A78">
        <w:rPr>
          <w:rFonts w:ascii="Times New Roman" w:hAnsi="Times New Roman"/>
          <w:sz w:val="24"/>
          <w:szCs w:val="24"/>
        </w:rPr>
        <w:t>(socialinio pedagogo vardas, pavardė, parašas)</w:t>
      </w:r>
    </w:p>
    <w:p w:rsidR="003834AD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F1A78">
        <w:rPr>
          <w:rFonts w:ascii="Times New Roman" w:hAnsi="Times New Roman"/>
          <w:sz w:val="24"/>
          <w:szCs w:val="24"/>
        </w:rPr>
        <w:t>Data</w:t>
      </w:r>
    </w:p>
    <w:p w:rsidR="003834AD" w:rsidRPr="003F1A78" w:rsidRDefault="003834AD" w:rsidP="00D90CE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_GoBack"/>
      <w:bookmarkEnd w:id="12"/>
    </w:p>
    <w:sectPr w:rsidR="003834AD" w:rsidRPr="003F1A78" w:rsidSect="00D90CEF">
      <w:headerReference w:type="even" r:id="rId7"/>
      <w:headerReference w:type="default" r:id="rId8"/>
      <w:pgSz w:w="11908" w:h="16833"/>
      <w:pgMar w:top="1276" w:right="567" w:bottom="1134" w:left="1701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AD" w:rsidRDefault="003834AD">
      <w:r>
        <w:separator/>
      </w:r>
    </w:p>
  </w:endnote>
  <w:endnote w:type="continuationSeparator" w:id="0">
    <w:p w:rsidR="003834AD" w:rsidRDefault="0038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AD" w:rsidRDefault="003834AD">
      <w:r>
        <w:separator/>
      </w:r>
    </w:p>
  </w:footnote>
  <w:footnote w:type="continuationSeparator" w:id="0">
    <w:p w:rsidR="003834AD" w:rsidRDefault="00383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AD" w:rsidRDefault="003834AD" w:rsidP="00BE1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4AD" w:rsidRDefault="00383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AD" w:rsidRDefault="003834AD" w:rsidP="00BE16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4AD" w:rsidRDefault="003834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71"/>
    <w:rsid w:val="000126B8"/>
    <w:rsid w:val="00070DE5"/>
    <w:rsid w:val="00130404"/>
    <w:rsid w:val="001751A1"/>
    <w:rsid w:val="0017788C"/>
    <w:rsid w:val="002418F0"/>
    <w:rsid w:val="002B1CB6"/>
    <w:rsid w:val="002D2431"/>
    <w:rsid w:val="002D2AD4"/>
    <w:rsid w:val="002D750A"/>
    <w:rsid w:val="00304A6D"/>
    <w:rsid w:val="003834AD"/>
    <w:rsid w:val="003A48B9"/>
    <w:rsid w:val="003B3B97"/>
    <w:rsid w:val="003F1A78"/>
    <w:rsid w:val="00444185"/>
    <w:rsid w:val="004F5B0F"/>
    <w:rsid w:val="0052358A"/>
    <w:rsid w:val="00544638"/>
    <w:rsid w:val="0063313E"/>
    <w:rsid w:val="007329E4"/>
    <w:rsid w:val="007330DC"/>
    <w:rsid w:val="0077154B"/>
    <w:rsid w:val="007C021A"/>
    <w:rsid w:val="00853135"/>
    <w:rsid w:val="008E05F0"/>
    <w:rsid w:val="00962F38"/>
    <w:rsid w:val="009A1794"/>
    <w:rsid w:val="009D63E7"/>
    <w:rsid w:val="00A314B1"/>
    <w:rsid w:val="00A709D2"/>
    <w:rsid w:val="00A7639C"/>
    <w:rsid w:val="00A91434"/>
    <w:rsid w:val="00AA0CD9"/>
    <w:rsid w:val="00AF6100"/>
    <w:rsid w:val="00B71983"/>
    <w:rsid w:val="00BD48A2"/>
    <w:rsid w:val="00BE166F"/>
    <w:rsid w:val="00C91C51"/>
    <w:rsid w:val="00D17373"/>
    <w:rsid w:val="00D90CEF"/>
    <w:rsid w:val="00E23A13"/>
    <w:rsid w:val="00E25B59"/>
    <w:rsid w:val="00EB446C"/>
    <w:rsid w:val="00EE4871"/>
    <w:rsid w:val="00F003D6"/>
    <w:rsid w:val="00F27F5B"/>
    <w:rsid w:val="00F51478"/>
    <w:rsid w:val="00FE379C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04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04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C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4CF"/>
  </w:style>
  <w:style w:type="character" w:styleId="PageNumber">
    <w:name w:val="page number"/>
    <w:basedOn w:val="DefaultParagraphFont"/>
    <w:uiPriority w:val="99"/>
    <w:rsid w:val="00D90C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4280</Words>
  <Characters>2441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Dainius</dc:creator>
  <cp:keywords/>
  <dc:description/>
  <cp:lastModifiedBy>Windows vartotojas</cp:lastModifiedBy>
  <cp:revision>5</cp:revision>
  <cp:lastPrinted>2017-05-15T12:49:00Z</cp:lastPrinted>
  <dcterms:created xsi:type="dcterms:W3CDTF">2017-05-15T06:21:00Z</dcterms:created>
  <dcterms:modified xsi:type="dcterms:W3CDTF">2017-05-15T12:50:00Z</dcterms:modified>
</cp:coreProperties>
</file>